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1C78" w14:textId="285EB516" w:rsidR="006D5AB9" w:rsidRDefault="00DE2367" w:rsidP="006D5AB9">
      <w:pPr>
        <w:pStyle w:val="aanwezig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Aangifteformulier </w:t>
      </w:r>
      <w:proofErr w:type="spellStart"/>
      <w:r>
        <w:rPr>
          <w:sz w:val="52"/>
          <w:szCs w:val="52"/>
        </w:rPr>
        <w:t>datalek</w:t>
      </w:r>
      <w:proofErr w:type="spellEnd"/>
    </w:p>
    <w:p w14:paraId="104862C1" w14:textId="77777777" w:rsidR="00BF45D6" w:rsidRPr="00B469BD" w:rsidRDefault="00BF45D6" w:rsidP="00BF45D6">
      <w:pPr>
        <w:pStyle w:val="Plattetekst"/>
        <w:rPr>
          <w:rFonts w:ascii="Arial Narrow" w:hAnsi="Arial Narrow"/>
          <w:i/>
          <w:lang w:val="nl-BE"/>
        </w:rPr>
      </w:pPr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    <w:rFonts w:ascii="Arial Narrow" w:hAnsi="Arial Narrow"/>
          <w:i/>
          <w:lang w:val="nl-BE"/>
        </w:rPr>
        <w:t>tool</w:t>
      </w:r>
      <w:r w:rsidRPr="00D73A17">
        <w:rPr>
          <w:rFonts w:ascii="Arial Narrow" w:hAnsi="Arial Narrow"/>
          <w:i/>
          <w:lang w:val="nl-BE"/>
        </w:rPr>
        <w:t xml:space="preserve"> </w:t>
      </w:r>
      <w:r>
        <w:rPr>
          <w:rFonts w:ascii="Arial Narrow" w:hAnsi="Arial Narrow"/>
          <w:i/>
          <w:lang w:val="nl-BE"/>
        </w:rPr>
        <w:t xml:space="preserve">kwam tot stand in samenwerking met </w:t>
      </w:r>
      <w:proofErr w:type="spellStart"/>
      <w:r>
        <w:rPr>
          <w:rFonts w:ascii="Arial Narrow" w:hAnsi="Arial Narrow"/>
          <w:i/>
          <w:lang w:val="nl-BE"/>
        </w:rPr>
        <w:t>Scwitch</w:t>
      </w:r>
      <w:proofErr w:type="spellEnd"/>
      <w:r>
        <w:rPr>
          <w:rFonts w:ascii="Arial Narrow" w:hAnsi="Arial Narrow"/>
          <w:i/>
          <w:lang w:val="nl-BE"/>
        </w:rPr>
        <w:t xml:space="preserve"> en T&amp;C Blue Horizon.</w:t>
      </w:r>
    </w:p>
    <w:p w14:paraId="354508F5" w14:textId="611D45BF" w:rsidR="00DE2367" w:rsidRPr="00DE2367" w:rsidRDefault="00DE2367" w:rsidP="00850C0F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347562F7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</w:p>
    <w:p w14:paraId="16626DE8" w14:textId="3A1A3341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Naam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: </w:t>
      </w:r>
      <w:r w:rsidRPr="00DE2367">
        <w:rPr>
          <w:rFonts w:ascii="Arial Narrow" w:hAnsi="Arial Narrow"/>
        </w:rPr>
        <w:tab/>
      </w:r>
    </w:p>
    <w:p w14:paraId="591F1E65" w14:textId="72C8C575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Adres zetel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 : </w:t>
      </w:r>
    </w:p>
    <w:p w14:paraId="19DDDC9D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Contactadres en tel: </w:t>
      </w:r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</w:p>
    <w:p w14:paraId="6F65374B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BF45D6" w:rsidRPr="00DE2367" w14:paraId="4E024152" w14:textId="77777777" w:rsidTr="00B5136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863" w14:textId="5C50A23C" w:rsidR="00BF45D6" w:rsidRPr="00BF45D6" w:rsidRDefault="00BF45D6" w:rsidP="00703E1B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DE2367" w:rsidRPr="00DE2367" w14:paraId="61770C60" w14:textId="77777777" w:rsidTr="00B5136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B15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1" w:name="_Hlk506383102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>Naam en Voornaam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BBC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CB32EFA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97BE" w14:textId="0C89365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unctie: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17D5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EBA54A3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8B" w14:textId="3A4D0DFC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>ummer computer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AD4E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78E8C24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01C" w14:textId="68907DB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ailadres: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656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bookmarkEnd w:id="1"/>
      <w:tr w:rsidR="00DE2367" w:rsidRPr="00DE2367" w14:paraId="1942A9AE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DA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Telefoonnummer: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DD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02F6904F" w14:textId="2CC2B6C6" w:rsid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1190"/>
        <w:gridCol w:w="4677"/>
      </w:tblGrid>
      <w:tr w:rsidR="00BF45D6" w:rsidRPr="00DE2367" w14:paraId="681BA228" w14:textId="77777777" w:rsidTr="00B51361">
        <w:trPr>
          <w:trHeight w:val="290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B82" w14:textId="222C7562" w:rsidR="00BF45D6" w:rsidRPr="00BF45D6" w:rsidRDefault="00BF45D6" w:rsidP="00BF45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Gegevens </w:t>
            </w:r>
            <w:proofErr w:type="spellStart"/>
            <w:r>
              <w:rPr>
                <w:rFonts w:ascii="Arial Narrow" w:hAnsi="Arial Narrow"/>
                <w:b/>
              </w:rPr>
              <w:t>mbt</w:t>
            </w:r>
            <w:proofErr w:type="spellEnd"/>
            <w:r>
              <w:rPr>
                <w:rFonts w:ascii="Arial Narrow" w:hAnsi="Arial Narrow"/>
                <w:b/>
              </w:rPr>
              <w:t xml:space="preserve"> het incident</w:t>
            </w:r>
          </w:p>
        </w:tc>
      </w:tr>
      <w:tr w:rsidR="00DE2367" w:rsidRPr="00DE2367" w14:paraId="17F3109E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D887" w14:textId="13C8FDCE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D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AF16AF8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A50" w14:textId="06F93498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2C1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3856255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A987" w14:textId="3A4226BF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637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DB24A90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55E" w14:textId="0B880EF0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C7F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5210CB8D" w14:textId="77777777" w:rsidTr="00B51361">
        <w:trPr>
          <w:trHeight w:val="312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7F56" w14:textId="40E4A27E" w:rsidR="00DE2367" w:rsidRPr="00B51361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</w:t>
            </w:r>
            <w:r w:rsidR="00DE2367" w:rsidRPr="00B51361">
              <w:rPr>
                <w:rFonts w:ascii="Arial Narrow" w:hAnsi="Arial Narrow"/>
                <w:sz w:val="22"/>
                <w:szCs w:val="22"/>
              </w:rPr>
              <w:t>orte omschrijving van het voorval/incident (</w:t>
            </w:r>
            <w:proofErr w:type="spellStart"/>
            <w:r w:rsidR="00DE2367" w:rsidRPr="00B51361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="00DE2367" w:rsidRPr="00B51361">
              <w:rPr>
                <w:rFonts w:ascii="Arial Narrow" w:hAnsi="Arial Narrow"/>
                <w:sz w:val="22"/>
                <w:szCs w:val="22"/>
              </w:rPr>
              <w:t xml:space="preserve"> website naam, naam best</w:t>
            </w:r>
            <w:r w:rsidR="00B51361">
              <w:rPr>
                <w:rFonts w:ascii="Arial Narrow" w:hAnsi="Arial Narrow"/>
                <w:sz w:val="22"/>
                <w:szCs w:val="22"/>
              </w:rPr>
              <w:t>anden, mogelijke betrokkenen,…):</w:t>
            </w:r>
          </w:p>
        </w:tc>
      </w:tr>
      <w:tr w:rsidR="00DE2367" w:rsidRPr="00DE2367" w14:paraId="24C5DEC5" w14:textId="77777777" w:rsidTr="00B51361">
        <w:trPr>
          <w:trHeight w:val="217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BABC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BD1A852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5332C74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6987507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1CE5CAB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578FD785" w14:textId="77777777" w:rsidTr="00B5136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ACD" w14:textId="7EFDB407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>as j</w:t>
            </w:r>
            <w:r w:rsidR="00BF45D6">
              <w:rPr>
                <w:rFonts w:ascii="Arial Narrow" w:hAnsi="Arial Narrow"/>
                <w:sz w:val="22"/>
                <w:szCs w:val="22"/>
              </w:rPr>
              <w:t>e zelf getuige van het incident: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17C0" w14:textId="6DB3C75D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3700E8B5" w14:textId="77777777" w:rsidTr="00B5136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010D" w14:textId="44053C88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 xml:space="preserve">aren er andere getuigen, zo ja, wie: 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39A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EB579A8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85D8695" w14:textId="7621A35C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45D6" w:rsidRPr="00DE2367" w14:paraId="286155D5" w14:textId="77777777" w:rsidTr="00B51361">
        <w:trPr>
          <w:trHeight w:val="86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0A1" w14:textId="337F48E1" w:rsidR="00BF45D6" w:rsidRPr="00B51361" w:rsidRDefault="00BF45D6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 xml:space="preserve">Welk aspect was betrokken? (duid aan) </w:t>
            </w:r>
          </w:p>
        </w:tc>
      </w:tr>
      <w:tr w:rsidR="00B51361" w:rsidRPr="00DE2367" w14:paraId="4BFED313" w14:textId="77777777" w:rsidTr="00B51361">
        <w:trPr>
          <w:trHeight w:val="2327"/>
        </w:trPr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86C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telefoon</w:t>
            </w:r>
          </w:p>
          <w:p w14:paraId="5A6759C5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kopieerapparaat</w:t>
            </w:r>
          </w:p>
          <w:p w14:paraId="49EBBFCB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fax</w:t>
            </w:r>
          </w:p>
          <w:p w14:paraId="7429B7CB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>email</w:t>
            </w:r>
          </w:p>
          <w:p w14:paraId="7F7CD9E8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 xml:space="preserve">computer hardware </w:t>
            </w:r>
          </w:p>
          <w:p w14:paraId="73C0A086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3FDB2FA3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virus</w:t>
            </w:r>
          </w:p>
          <w:p w14:paraId="3926A1F3" w14:textId="56BF5CE6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klanten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9B6B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laptop </w:t>
            </w:r>
          </w:p>
          <w:p w14:paraId="77BD5DC4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36C318D2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diefstal</w:t>
            </w:r>
          </w:p>
          <w:p w14:paraId="759C0A6D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fr-FR"/>
              </w:rPr>
              <w:t>fraude</w:t>
            </w:r>
          </w:p>
          <w:p w14:paraId="7E48E524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niet geautoriseerde toegang </w:t>
            </w:r>
          </w:p>
          <w:p w14:paraId="4D8B857F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gebruikers </w:t>
            </w:r>
          </w:p>
          <w:p w14:paraId="7C8D36DE" w14:textId="77777777" w:rsidR="00B51361" w:rsidRPr="00DE2367" w:rsidRDefault="005318D9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leden</w:t>
            </w:r>
          </w:p>
          <w:p w14:paraId="1A1FAB64" w14:textId="507EEBC4" w:rsidR="00B51361" w:rsidRPr="00DE2367" w:rsidRDefault="005318D9" w:rsidP="00703E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andere:</w:t>
            </w:r>
          </w:p>
        </w:tc>
      </w:tr>
      <w:tr w:rsidR="00B51361" w:rsidRPr="00DE2367" w14:paraId="6B8FCFEE" w14:textId="77777777" w:rsidTr="00B5136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A513" w14:textId="77777777" w:rsidR="00B51361" w:rsidRPr="00B51361" w:rsidRDefault="00B51361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064A4D9A" w14:textId="6706CDFC" w:rsidR="00B51361" w:rsidRPr="00B51361" w:rsidRDefault="005318D9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</w:tc>
      </w:tr>
      <w:tr w:rsidR="00B51361" w:rsidRPr="00DE2367" w14:paraId="120C178E" w14:textId="77777777" w:rsidTr="00B51361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C624" w14:textId="77777777" w:rsidR="00B51361" w:rsidRPr="00DE2367" w:rsidRDefault="00B51361" w:rsidP="00BF45D6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3F0" w14:textId="77777777" w:rsidR="00B51361" w:rsidRPr="00DE2367" w:rsidRDefault="005318D9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  <w:lang w:val="it-IT"/>
              </w:rPr>
              <w:t>b</w:t>
            </w:r>
            <w:r w:rsidR="00B51361" w:rsidRPr="00DE2367">
              <w:rPr>
                <w:rFonts w:ascii="Arial Narrow" w:hAnsi="Arial Narrow"/>
                <w:lang w:val="it-IT"/>
              </w:rPr>
              <w:t>estuur</w:t>
            </w:r>
            <w:r w:rsidR="00B51361">
              <w:rPr>
                <w:rFonts w:ascii="Arial Narrow" w:hAnsi="Arial Narrow"/>
                <w:lang w:val="it-IT"/>
              </w:rPr>
              <w:t>der:</w:t>
            </w:r>
          </w:p>
          <w:p w14:paraId="7D9DEF08" w14:textId="77777777" w:rsidR="00B51361" w:rsidRPr="00DE2367" w:rsidRDefault="005318D9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v</w:t>
            </w:r>
            <w:r w:rsidR="00B51361" w:rsidRPr="00DE2367">
              <w:rPr>
                <w:rFonts w:ascii="Arial Narrow" w:hAnsi="Arial Narrow"/>
              </w:rPr>
              <w:t>erantwoordelijke GDPR</w:t>
            </w:r>
            <w:r w:rsidR="00B51361">
              <w:rPr>
                <w:rFonts w:ascii="Arial Narrow" w:hAnsi="Arial Narrow"/>
              </w:rPr>
              <w:t>: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  <w:p w14:paraId="4245FD1D" w14:textId="2EE805BC" w:rsidR="00B51361" w:rsidRPr="00DE2367" w:rsidRDefault="005318D9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a</w:t>
            </w:r>
            <w:r w:rsidR="00B51361" w:rsidRPr="00DE2367">
              <w:rPr>
                <w:rFonts w:ascii="Arial Narrow" w:hAnsi="Arial Narrow"/>
              </w:rPr>
              <w:t>ndere:</w:t>
            </w:r>
          </w:p>
        </w:tc>
      </w:tr>
      <w:tr w:rsidR="00B51361" w:rsidRPr="00DE2367" w14:paraId="0E682B7B" w14:textId="77777777" w:rsidTr="00E84D3E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1285" w14:textId="6CEADF3D" w:rsidR="00B51361" w:rsidRPr="00B51361" w:rsidRDefault="00B51361" w:rsidP="00E84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</w:t>
            </w:r>
            <w:proofErr w:type="spellStart"/>
            <w:r>
              <w:rPr>
                <w:rFonts w:ascii="Arial Narrow" w:hAnsi="Arial Narrow"/>
              </w:rPr>
              <w:t>datalek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AF529AB" w14:textId="77777777" w:rsidR="00B51361" w:rsidRDefault="005318D9" w:rsidP="00E84D3E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ja, omschrijf:</w:t>
            </w:r>
          </w:p>
          <w:p w14:paraId="43B0D428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3159138F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4BF3488A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6A1A4F7C" w14:textId="2392A5E7" w:rsidR="00B51361" w:rsidRPr="00BF45D6" w:rsidRDefault="00B51361" w:rsidP="00E84D3E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B51361" w:rsidRPr="00DE2367" w14:paraId="0B117C2F" w14:textId="77777777" w:rsidTr="00E84D3E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295" w14:textId="29124B7A" w:rsidR="00B51361" w:rsidRPr="00DE2367" w:rsidRDefault="00B51361" w:rsidP="00E84D3E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66C" w14:textId="77777777" w:rsidR="00B51361" w:rsidRDefault="005318D9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neen, motiveer:</w:t>
            </w:r>
          </w:p>
          <w:p w14:paraId="0F5D7AAB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0A38CEAA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3FFF12CD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6D943BBA" w14:textId="19612CC4" w:rsidR="00B51361" w:rsidRDefault="00B51361" w:rsidP="00B5136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0C7EB916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71BC7D13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20A31D75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381B7ED1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0F45FD42" w14:textId="2A1D10D5" w:rsidR="00B51361" w:rsidRPr="00DE2367" w:rsidRDefault="00B51361" w:rsidP="00E84D3E">
            <w:pPr>
              <w:rPr>
                <w:rFonts w:ascii="Arial Narrow" w:hAnsi="Arial Narrow"/>
              </w:rPr>
            </w:pPr>
          </w:p>
        </w:tc>
      </w:tr>
    </w:tbl>
    <w:p w14:paraId="57AEA451" w14:textId="098B4E67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404B77C5" w14:textId="652E0950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2283035" w14:textId="4AD3B232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66801DB" w14:textId="77777777" w:rsidR="00B51361" w:rsidRPr="00DE2367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26AA3E7C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DE2367" w:rsidRPr="00DE2367" w14:paraId="0BA5FC70" w14:textId="77777777" w:rsidTr="00850C0F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0E8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4CF5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366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</w:tr>
      <w:tr w:rsidR="00DE2367" w:rsidRPr="00DE2367" w14:paraId="742FEA80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3E" w14:textId="5B332DF2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ingevuld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246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2B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0B2EA5E5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A8" w14:textId="12EA29A5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goedgekeurd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4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6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106CC164" w14:textId="01E09E04" w:rsidR="00DE2367" w:rsidRPr="00DE2367" w:rsidRDefault="00DE2367" w:rsidP="00DE2367">
      <w:pPr>
        <w:rPr>
          <w:rFonts w:ascii="Arial Narrow" w:hAnsi="Arial Narrow"/>
          <w:lang w:val="nl-NL"/>
        </w:rPr>
      </w:pPr>
    </w:p>
    <w:sectPr w:rsidR="00DE2367" w:rsidRPr="00DE2367" w:rsidSect="00DE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2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675D" w14:textId="77777777" w:rsidR="005318D9" w:rsidRDefault="005318D9" w:rsidP="00A73A6F">
      <w:r>
        <w:separator/>
      </w:r>
    </w:p>
    <w:p w14:paraId="39B74CD4" w14:textId="77777777" w:rsidR="005318D9" w:rsidRDefault="005318D9"/>
  </w:endnote>
  <w:endnote w:type="continuationSeparator" w:id="0">
    <w:p w14:paraId="6EBE992E" w14:textId="77777777" w:rsidR="005318D9" w:rsidRDefault="005318D9" w:rsidP="00A73A6F">
      <w:r>
        <w:continuationSeparator/>
      </w:r>
    </w:p>
    <w:p w14:paraId="21077439" w14:textId="77777777" w:rsidR="005318D9" w:rsidRDefault="00531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9F55" w14:textId="77777777" w:rsidR="00230D03" w:rsidRDefault="00230D03">
    <w:pPr>
      <w:pStyle w:val="Voettekst"/>
    </w:pPr>
  </w:p>
  <w:p w14:paraId="35372FE9" w14:textId="77777777" w:rsidR="00935CF0" w:rsidRDefault="00935C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4E8F" w14:textId="074ACB24" w:rsidR="00CF446A" w:rsidRPr="009C33A7" w:rsidRDefault="005755D3" w:rsidP="00704D94">
    <w:pPr>
      <w:jc w:val="center"/>
      <w:rPr>
        <w:rStyle w:val="Hyperlink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9D026C" wp14:editId="2F72CF4A">
          <wp:simplePos x="0" y="0"/>
          <wp:positionH relativeFrom="column">
            <wp:posOffset>4780280</wp:posOffset>
          </wp:positionH>
          <wp:positionV relativeFrom="paragraph">
            <wp:posOffset>281940</wp:posOffset>
          </wp:positionV>
          <wp:extent cx="980440" cy="454025"/>
          <wp:effectExtent l="0" t="0" r="0" b="3175"/>
          <wp:wrapNone/>
          <wp:docPr id="78" name="Picture 39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870CA4" wp14:editId="71FCE9B5">
          <wp:simplePos x="0" y="0"/>
          <wp:positionH relativeFrom="column">
            <wp:posOffset>-3175</wp:posOffset>
          </wp:positionH>
          <wp:positionV relativeFrom="paragraph">
            <wp:posOffset>195580</wp:posOffset>
          </wp:positionV>
          <wp:extent cx="1372870" cy="658495"/>
          <wp:effectExtent l="0" t="0" r="0" b="8255"/>
          <wp:wrapNone/>
          <wp:docPr id="79" name="Picture 3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EC7CF" wp14:editId="7C63F7D5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12065" t="12700" r="6985" b="635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95B6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4u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" strokecolor="#83b81a"/>
          </w:pict>
        </mc:Fallback>
      </mc:AlternateContent>
    </w:r>
    <w:r w:rsidR="00CF446A">
      <w:rPr>
        <w:color w:val="83B81A"/>
        <w:sz w:val="16"/>
        <w:szCs w:val="16"/>
      </w:rPr>
      <w:br/>
    </w:r>
    <w:r w:rsidR="00CF446A">
      <w:rPr>
        <w:color w:val="83B81A"/>
        <w:sz w:val="16"/>
        <w:szCs w:val="16"/>
      </w:rPr>
      <w:br/>
    </w:r>
    <w:r w:rsidR="00704D94">
      <w:rPr>
        <w:noProof/>
      </w:rPr>
      <w:drawing>
        <wp:inline distT="0" distB="0" distL="0" distR="0" wp14:anchorId="5B5FE3C4" wp14:editId="08B1BF2E">
          <wp:extent cx="1414128" cy="552893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84" cy="56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D807E" w14:textId="7D178FB1" w:rsidR="00BB7914" w:rsidRPr="00570C4C" w:rsidRDefault="00BB7914" w:rsidP="00570C4C">
    <w:pPr>
      <w:pStyle w:val="Voettekst"/>
      <w:jc w:val="right"/>
      <w:rPr>
        <w:color w:val="447929"/>
      </w:rPr>
    </w:pP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PAGE   \* MERGEFORMAT </w:instrText>
    </w:r>
    <w:r w:rsidRPr="00570C4C">
      <w:rPr>
        <w:color w:val="447929"/>
      </w:rPr>
      <w:fldChar w:fldCharType="separate"/>
    </w:r>
    <w:r w:rsidR="00704D94">
      <w:rPr>
        <w:noProof/>
        <w:color w:val="447929"/>
      </w:rPr>
      <w:t>1</w:t>
    </w:r>
    <w:r w:rsidRPr="00570C4C">
      <w:rPr>
        <w:color w:val="447929"/>
      </w:rPr>
      <w:fldChar w:fldCharType="end"/>
    </w:r>
    <w:r w:rsidRPr="00570C4C">
      <w:rPr>
        <w:color w:val="447929"/>
      </w:rPr>
      <w:t>/</w:t>
    </w: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704D94">
      <w:rPr>
        <w:noProof/>
        <w:color w:val="447929"/>
      </w:rPr>
      <w:t>2</w:t>
    </w:r>
    <w:r w:rsidRPr="00570C4C">
      <w:rPr>
        <w:color w:val="44792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7557" w14:textId="77777777" w:rsidR="006659C7" w:rsidRDefault="005755D3">
    <w:r>
      <w:rPr>
        <w:noProof/>
      </w:rPr>
      <w:drawing>
        <wp:anchor distT="0" distB="0" distL="114300" distR="114300" simplePos="0" relativeHeight="251656192" behindDoc="1" locked="0" layoutInCell="1" allowOverlap="1" wp14:anchorId="017DF5F2" wp14:editId="5850FDA2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9525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81" name="Picture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21CB" w14:textId="77777777" w:rsidR="005318D9" w:rsidRDefault="005318D9" w:rsidP="00A73A6F">
      <w:r>
        <w:separator/>
      </w:r>
    </w:p>
    <w:p w14:paraId="23735133" w14:textId="77777777" w:rsidR="005318D9" w:rsidRDefault="005318D9"/>
  </w:footnote>
  <w:footnote w:type="continuationSeparator" w:id="0">
    <w:p w14:paraId="5F0EFB11" w14:textId="77777777" w:rsidR="005318D9" w:rsidRDefault="005318D9" w:rsidP="00A73A6F">
      <w:r>
        <w:continuationSeparator/>
      </w:r>
    </w:p>
    <w:p w14:paraId="5CC2A3D9" w14:textId="77777777" w:rsidR="005318D9" w:rsidRDefault="00531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30A1" w14:textId="77777777" w:rsidR="00230D03" w:rsidRDefault="00230D03">
    <w:pPr>
      <w:pStyle w:val="Koptekst"/>
    </w:pPr>
  </w:p>
  <w:p w14:paraId="433B64EF" w14:textId="77777777" w:rsidR="00935CF0" w:rsidRDefault="00935C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44B2" w14:textId="2C76EC73" w:rsidR="006659C7" w:rsidRPr="00467354" w:rsidRDefault="004C4E46" w:rsidP="004C4E46">
    <w:pPr>
      <w:jc w:val="right"/>
      <w:rPr>
        <w:color w:val="447929"/>
        <w:sz w:val="16"/>
        <w:szCs w:val="16"/>
      </w:rPr>
    </w:pPr>
    <w:r w:rsidRPr="004C4E46">
      <w:rPr>
        <w:b/>
        <w:color w:val="447929"/>
        <w:sz w:val="14"/>
        <w:szCs w:val="10"/>
      </w:rPr>
      <w:t>GDPR op maat van je sportclub</w:t>
    </w:r>
    <w:r w:rsidR="006659C7">
      <w:rPr>
        <w:b/>
        <w:color w:val="447929"/>
        <w:sz w:val="10"/>
        <w:szCs w:val="10"/>
      </w:rPr>
      <w:br/>
    </w:r>
  </w:p>
  <w:p w14:paraId="372D60A4" w14:textId="6959B691" w:rsidR="006659C7" w:rsidRPr="00704D94" w:rsidRDefault="00704D94">
    <w:pPr>
      <w:pStyle w:val="Koptekst"/>
      <w:rPr>
        <w:sz w:val="40"/>
        <w:szCs w:val="40"/>
      </w:rPr>
    </w:pPr>
    <w:r w:rsidRPr="00704D94">
      <w:rPr>
        <w:sz w:val="40"/>
        <w:szCs w:val="40"/>
      </w:rPr>
      <w:t>LOGO CLUB</w:t>
    </w:r>
  </w:p>
  <w:p w14:paraId="62E156B5" w14:textId="77777777" w:rsidR="006659C7" w:rsidRDefault="006659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D739" w14:textId="77777777" w:rsidR="006659C7" w:rsidRDefault="005755D3">
    <w:pPr>
      <w:pStyle w:val="Koptekst"/>
    </w:pPr>
    <w:r>
      <w:rPr>
        <w:lang w:val="nl-BE" w:eastAsia="nl-BE"/>
      </w:rPr>
      <w:drawing>
        <wp:anchor distT="0" distB="0" distL="114300" distR="114300" simplePos="0" relativeHeight="251655168" behindDoc="1" locked="0" layoutInCell="1" allowOverlap="1" wp14:anchorId="2227A9F5" wp14:editId="66AFCDFB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80" name="Picture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4B8"/>
    <w:multiLevelType w:val="multilevel"/>
    <w:tmpl w:val="50565D9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5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7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>
    <w:nsid w:val="39146CE8"/>
    <w:multiLevelType w:val="hybridMultilevel"/>
    <w:tmpl w:val="759680AE"/>
    <w:lvl w:ilvl="0" w:tplc="D64489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3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7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>
    <w:nsid w:val="66A933B1"/>
    <w:multiLevelType w:val="multilevel"/>
    <w:tmpl w:val="836A18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46"/>
    <w:rsid w:val="00002104"/>
    <w:rsid w:val="0005383D"/>
    <w:rsid w:val="00054D0C"/>
    <w:rsid w:val="0006573F"/>
    <w:rsid w:val="0016596E"/>
    <w:rsid w:val="001A7E55"/>
    <w:rsid w:val="00230D03"/>
    <w:rsid w:val="00272CE7"/>
    <w:rsid w:val="002C28DB"/>
    <w:rsid w:val="002F6EB5"/>
    <w:rsid w:val="003322DC"/>
    <w:rsid w:val="003420EF"/>
    <w:rsid w:val="00351765"/>
    <w:rsid w:val="0043183B"/>
    <w:rsid w:val="00456B60"/>
    <w:rsid w:val="00467354"/>
    <w:rsid w:val="00491429"/>
    <w:rsid w:val="004A543C"/>
    <w:rsid w:val="004B4F91"/>
    <w:rsid w:val="004C4E46"/>
    <w:rsid w:val="005318D9"/>
    <w:rsid w:val="00536B31"/>
    <w:rsid w:val="00570C4C"/>
    <w:rsid w:val="005755D3"/>
    <w:rsid w:val="005C4E8F"/>
    <w:rsid w:val="005D50C7"/>
    <w:rsid w:val="005F542B"/>
    <w:rsid w:val="0062077C"/>
    <w:rsid w:val="006659C7"/>
    <w:rsid w:val="00684C24"/>
    <w:rsid w:val="006A205E"/>
    <w:rsid w:val="006B0839"/>
    <w:rsid w:val="006C591B"/>
    <w:rsid w:val="006D5AB9"/>
    <w:rsid w:val="00704D94"/>
    <w:rsid w:val="007750F2"/>
    <w:rsid w:val="007E560C"/>
    <w:rsid w:val="00850C0F"/>
    <w:rsid w:val="0087139C"/>
    <w:rsid w:val="008B0BD4"/>
    <w:rsid w:val="008D32E7"/>
    <w:rsid w:val="00901527"/>
    <w:rsid w:val="00934743"/>
    <w:rsid w:val="00935CF0"/>
    <w:rsid w:val="009412FF"/>
    <w:rsid w:val="00946122"/>
    <w:rsid w:val="00983844"/>
    <w:rsid w:val="00993B1E"/>
    <w:rsid w:val="00A73A6F"/>
    <w:rsid w:val="00A92592"/>
    <w:rsid w:val="00A92F89"/>
    <w:rsid w:val="00AA7E10"/>
    <w:rsid w:val="00AB1405"/>
    <w:rsid w:val="00AE1DB0"/>
    <w:rsid w:val="00B217E2"/>
    <w:rsid w:val="00B25CB1"/>
    <w:rsid w:val="00B51361"/>
    <w:rsid w:val="00B82157"/>
    <w:rsid w:val="00B93A67"/>
    <w:rsid w:val="00BB7914"/>
    <w:rsid w:val="00BF3972"/>
    <w:rsid w:val="00BF45D6"/>
    <w:rsid w:val="00C426DB"/>
    <w:rsid w:val="00C459BF"/>
    <w:rsid w:val="00C47E2E"/>
    <w:rsid w:val="00C612D9"/>
    <w:rsid w:val="00CC7837"/>
    <w:rsid w:val="00CF446A"/>
    <w:rsid w:val="00D7575D"/>
    <w:rsid w:val="00DD08B4"/>
    <w:rsid w:val="00DE2367"/>
    <w:rsid w:val="00E05C11"/>
    <w:rsid w:val="00E34D32"/>
    <w:rsid w:val="00E3588E"/>
    <w:rsid w:val="00EB6EC9"/>
    <w:rsid w:val="00F21AAB"/>
    <w:rsid w:val="00F80E19"/>
    <w:rsid w:val="00F85E99"/>
    <w:rsid w:val="00FB6F6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4D1E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C4E46"/>
    <w:rPr>
      <w:color w:val="808080"/>
    </w:rPr>
  </w:style>
  <w:style w:type="table" w:styleId="Tabelraster">
    <w:name w:val="Table Grid"/>
    <w:basedOn w:val="Standaardtabe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Geenlijst"/>
    <w:rsid w:val="00A92592"/>
    <w:pPr>
      <w:numPr>
        <w:numId w:val="7"/>
      </w:numPr>
    </w:pPr>
  </w:style>
  <w:style w:type="numbering" w:customStyle="1" w:styleId="Lijst21">
    <w:name w:val="Lijst 21"/>
    <w:basedOn w:val="Geenlijst"/>
    <w:rsid w:val="00A92592"/>
    <w:pPr>
      <w:numPr>
        <w:numId w:val="8"/>
      </w:numPr>
    </w:pPr>
  </w:style>
  <w:style w:type="numbering" w:customStyle="1" w:styleId="Lijst31">
    <w:name w:val="Lijst 31"/>
    <w:basedOn w:val="Geenlijst"/>
    <w:rsid w:val="00A92592"/>
    <w:pPr>
      <w:numPr>
        <w:numId w:val="9"/>
      </w:numPr>
    </w:pPr>
  </w:style>
  <w:style w:type="numbering" w:customStyle="1" w:styleId="Lijst41">
    <w:name w:val="Lijst 41"/>
    <w:basedOn w:val="Geenlijst"/>
    <w:rsid w:val="00A92592"/>
    <w:pPr>
      <w:numPr>
        <w:numId w:val="10"/>
      </w:numPr>
    </w:pPr>
  </w:style>
  <w:style w:type="numbering" w:customStyle="1" w:styleId="Lijst51">
    <w:name w:val="Lijst 51"/>
    <w:basedOn w:val="Geenlijst"/>
    <w:rsid w:val="00A92592"/>
    <w:pPr>
      <w:numPr>
        <w:numId w:val="11"/>
      </w:numPr>
    </w:pPr>
  </w:style>
  <w:style w:type="numbering" w:customStyle="1" w:styleId="List6">
    <w:name w:val="List 6"/>
    <w:basedOn w:val="Geenlijst"/>
    <w:rsid w:val="00A92592"/>
    <w:pPr>
      <w:numPr>
        <w:numId w:val="12"/>
      </w:numPr>
    </w:pPr>
  </w:style>
  <w:style w:type="numbering" w:customStyle="1" w:styleId="List10">
    <w:name w:val="List 10"/>
    <w:basedOn w:val="Geenlijst"/>
    <w:rsid w:val="00A92592"/>
    <w:pPr>
      <w:numPr>
        <w:numId w:val="13"/>
      </w:numPr>
    </w:pPr>
  </w:style>
  <w:style w:type="numbering" w:customStyle="1" w:styleId="List11">
    <w:name w:val="List 11"/>
    <w:basedOn w:val="Geenlijst"/>
    <w:rsid w:val="00A92592"/>
    <w:pPr>
      <w:numPr>
        <w:numId w:val="14"/>
      </w:numPr>
    </w:pPr>
  </w:style>
  <w:style w:type="numbering" w:customStyle="1" w:styleId="List12">
    <w:name w:val="List 12"/>
    <w:basedOn w:val="Geenlijst"/>
    <w:rsid w:val="00A92592"/>
    <w:pPr>
      <w:numPr>
        <w:numId w:val="15"/>
      </w:numPr>
    </w:pPr>
  </w:style>
  <w:style w:type="numbering" w:customStyle="1" w:styleId="List14">
    <w:name w:val="List 14"/>
    <w:basedOn w:val="Geenlijst"/>
    <w:rsid w:val="00A92592"/>
    <w:pPr>
      <w:numPr>
        <w:numId w:val="17"/>
      </w:numPr>
    </w:pPr>
  </w:style>
  <w:style w:type="numbering" w:customStyle="1" w:styleId="List15">
    <w:name w:val="List 15"/>
    <w:basedOn w:val="Geenlijst"/>
    <w:rsid w:val="00A92592"/>
    <w:pPr>
      <w:numPr>
        <w:numId w:val="18"/>
      </w:numPr>
    </w:pPr>
  </w:style>
  <w:style w:type="numbering" w:customStyle="1" w:styleId="List16">
    <w:name w:val="List 16"/>
    <w:basedOn w:val="Geenlijst"/>
    <w:rsid w:val="00A92592"/>
    <w:pPr>
      <w:numPr>
        <w:numId w:val="19"/>
      </w:numPr>
    </w:pPr>
  </w:style>
  <w:style w:type="numbering" w:customStyle="1" w:styleId="List18">
    <w:name w:val="List 18"/>
    <w:basedOn w:val="Geenlijst"/>
    <w:rsid w:val="00A92592"/>
    <w:pPr>
      <w:numPr>
        <w:numId w:val="20"/>
      </w:numPr>
    </w:pPr>
  </w:style>
  <w:style w:type="numbering" w:customStyle="1" w:styleId="List19">
    <w:name w:val="List 19"/>
    <w:basedOn w:val="Geenlijst"/>
    <w:rsid w:val="00A92592"/>
    <w:pPr>
      <w:numPr>
        <w:numId w:val="21"/>
      </w:numPr>
    </w:pPr>
  </w:style>
  <w:style w:type="numbering" w:customStyle="1" w:styleId="List20">
    <w:name w:val="List 20"/>
    <w:basedOn w:val="Geenlijst"/>
    <w:rsid w:val="00A92592"/>
    <w:pPr>
      <w:numPr>
        <w:numId w:val="22"/>
      </w:numPr>
    </w:pPr>
  </w:style>
  <w:style w:type="numbering" w:customStyle="1" w:styleId="List21">
    <w:name w:val="List 21"/>
    <w:basedOn w:val="Geenlijst"/>
    <w:rsid w:val="00A92592"/>
    <w:pPr>
      <w:numPr>
        <w:numId w:val="23"/>
      </w:numPr>
    </w:pPr>
  </w:style>
  <w:style w:type="numbering" w:customStyle="1" w:styleId="List22">
    <w:name w:val="List 22"/>
    <w:basedOn w:val="Geenlijst"/>
    <w:rsid w:val="00A92592"/>
    <w:pPr>
      <w:numPr>
        <w:numId w:val="24"/>
      </w:numPr>
    </w:pPr>
  </w:style>
  <w:style w:type="numbering" w:customStyle="1" w:styleId="List23">
    <w:name w:val="List 23"/>
    <w:basedOn w:val="Geenlijst"/>
    <w:rsid w:val="00A92592"/>
    <w:pPr>
      <w:numPr>
        <w:numId w:val="25"/>
      </w:numPr>
    </w:pPr>
  </w:style>
  <w:style w:type="table" w:customStyle="1" w:styleId="TableNormal">
    <w:name w:val="Table Normal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Plattetekst">
    <w:name w:val="Body Text"/>
    <w:basedOn w:val="Standaard"/>
    <w:link w:val="Platteteks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C4E46"/>
    <w:rPr>
      <w:color w:val="808080"/>
    </w:rPr>
  </w:style>
  <w:style w:type="table" w:styleId="Tabelraster">
    <w:name w:val="Table Grid"/>
    <w:basedOn w:val="Standaardtabe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Geenlijst"/>
    <w:rsid w:val="00A92592"/>
    <w:pPr>
      <w:numPr>
        <w:numId w:val="7"/>
      </w:numPr>
    </w:pPr>
  </w:style>
  <w:style w:type="numbering" w:customStyle="1" w:styleId="Lijst21">
    <w:name w:val="Lijst 21"/>
    <w:basedOn w:val="Geenlijst"/>
    <w:rsid w:val="00A92592"/>
    <w:pPr>
      <w:numPr>
        <w:numId w:val="8"/>
      </w:numPr>
    </w:pPr>
  </w:style>
  <w:style w:type="numbering" w:customStyle="1" w:styleId="Lijst31">
    <w:name w:val="Lijst 31"/>
    <w:basedOn w:val="Geenlijst"/>
    <w:rsid w:val="00A92592"/>
    <w:pPr>
      <w:numPr>
        <w:numId w:val="9"/>
      </w:numPr>
    </w:pPr>
  </w:style>
  <w:style w:type="numbering" w:customStyle="1" w:styleId="Lijst41">
    <w:name w:val="Lijst 41"/>
    <w:basedOn w:val="Geenlijst"/>
    <w:rsid w:val="00A92592"/>
    <w:pPr>
      <w:numPr>
        <w:numId w:val="10"/>
      </w:numPr>
    </w:pPr>
  </w:style>
  <w:style w:type="numbering" w:customStyle="1" w:styleId="Lijst51">
    <w:name w:val="Lijst 51"/>
    <w:basedOn w:val="Geenlijst"/>
    <w:rsid w:val="00A92592"/>
    <w:pPr>
      <w:numPr>
        <w:numId w:val="11"/>
      </w:numPr>
    </w:pPr>
  </w:style>
  <w:style w:type="numbering" w:customStyle="1" w:styleId="List6">
    <w:name w:val="List 6"/>
    <w:basedOn w:val="Geenlijst"/>
    <w:rsid w:val="00A92592"/>
    <w:pPr>
      <w:numPr>
        <w:numId w:val="12"/>
      </w:numPr>
    </w:pPr>
  </w:style>
  <w:style w:type="numbering" w:customStyle="1" w:styleId="List10">
    <w:name w:val="List 10"/>
    <w:basedOn w:val="Geenlijst"/>
    <w:rsid w:val="00A92592"/>
    <w:pPr>
      <w:numPr>
        <w:numId w:val="13"/>
      </w:numPr>
    </w:pPr>
  </w:style>
  <w:style w:type="numbering" w:customStyle="1" w:styleId="List11">
    <w:name w:val="List 11"/>
    <w:basedOn w:val="Geenlijst"/>
    <w:rsid w:val="00A92592"/>
    <w:pPr>
      <w:numPr>
        <w:numId w:val="14"/>
      </w:numPr>
    </w:pPr>
  </w:style>
  <w:style w:type="numbering" w:customStyle="1" w:styleId="List12">
    <w:name w:val="List 12"/>
    <w:basedOn w:val="Geenlijst"/>
    <w:rsid w:val="00A92592"/>
    <w:pPr>
      <w:numPr>
        <w:numId w:val="15"/>
      </w:numPr>
    </w:pPr>
  </w:style>
  <w:style w:type="numbering" w:customStyle="1" w:styleId="List14">
    <w:name w:val="List 14"/>
    <w:basedOn w:val="Geenlijst"/>
    <w:rsid w:val="00A92592"/>
    <w:pPr>
      <w:numPr>
        <w:numId w:val="17"/>
      </w:numPr>
    </w:pPr>
  </w:style>
  <w:style w:type="numbering" w:customStyle="1" w:styleId="List15">
    <w:name w:val="List 15"/>
    <w:basedOn w:val="Geenlijst"/>
    <w:rsid w:val="00A92592"/>
    <w:pPr>
      <w:numPr>
        <w:numId w:val="18"/>
      </w:numPr>
    </w:pPr>
  </w:style>
  <w:style w:type="numbering" w:customStyle="1" w:styleId="List16">
    <w:name w:val="List 16"/>
    <w:basedOn w:val="Geenlijst"/>
    <w:rsid w:val="00A92592"/>
    <w:pPr>
      <w:numPr>
        <w:numId w:val="19"/>
      </w:numPr>
    </w:pPr>
  </w:style>
  <w:style w:type="numbering" w:customStyle="1" w:styleId="List18">
    <w:name w:val="List 18"/>
    <w:basedOn w:val="Geenlijst"/>
    <w:rsid w:val="00A92592"/>
    <w:pPr>
      <w:numPr>
        <w:numId w:val="20"/>
      </w:numPr>
    </w:pPr>
  </w:style>
  <w:style w:type="numbering" w:customStyle="1" w:styleId="List19">
    <w:name w:val="List 19"/>
    <w:basedOn w:val="Geenlijst"/>
    <w:rsid w:val="00A92592"/>
    <w:pPr>
      <w:numPr>
        <w:numId w:val="21"/>
      </w:numPr>
    </w:pPr>
  </w:style>
  <w:style w:type="numbering" w:customStyle="1" w:styleId="List20">
    <w:name w:val="List 20"/>
    <w:basedOn w:val="Geenlijst"/>
    <w:rsid w:val="00A92592"/>
    <w:pPr>
      <w:numPr>
        <w:numId w:val="22"/>
      </w:numPr>
    </w:pPr>
  </w:style>
  <w:style w:type="numbering" w:customStyle="1" w:styleId="List21">
    <w:name w:val="List 21"/>
    <w:basedOn w:val="Geenlijst"/>
    <w:rsid w:val="00A92592"/>
    <w:pPr>
      <w:numPr>
        <w:numId w:val="23"/>
      </w:numPr>
    </w:pPr>
  </w:style>
  <w:style w:type="numbering" w:customStyle="1" w:styleId="List22">
    <w:name w:val="List 22"/>
    <w:basedOn w:val="Geenlijst"/>
    <w:rsid w:val="00A92592"/>
    <w:pPr>
      <w:numPr>
        <w:numId w:val="24"/>
      </w:numPr>
    </w:pPr>
  </w:style>
  <w:style w:type="numbering" w:customStyle="1" w:styleId="List23">
    <w:name w:val="List 23"/>
    <w:basedOn w:val="Geenlijst"/>
    <w:rsid w:val="00A92592"/>
    <w:pPr>
      <w:numPr>
        <w:numId w:val="25"/>
      </w:numPr>
    </w:pPr>
  </w:style>
  <w:style w:type="table" w:customStyle="1" w:styleId="TableNormal">
    <w:name w:val="Table Normal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Plattetekst">
    <w:name w:val="Body Text"/>
    <w:basedOn w:val="Standaard"/>
    <w:link w:val="Platteteks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zonder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zonder voorblad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1291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Hoof</dc:creator>
  <cp:lastModifiedBy>Eric Willemsens</cp:lastModifiedBy>
  <cp:revision>2</cp:revision>
  <cp:lastPrinted>2009-04-10T09:15:00Z</cp:lastPrinted>
  <dcterms:created xsi:type="dcterms:W3CDTF">2018-06-11T16:39:00Z</dcterms:created>
  <dcterms:modified xsi:type="dcterms:W3CDTF">2018-06-11T16:39:00Z</dcterms:modified>
</cp:coreProperties>
</file>