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38" w:rsidRDefault="00344438" w:rsidP="00B605C4"/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706" w:lineRule="exact"/>
        <w:ind w:left="2626"/>
        <w:jc w:val="center"/>
        <w:rPr>
          <w:color w:val="000000"/>
          <w:sz w:val="44"/>
          <w:szCs w:val="44"/>
        </w:rPr>
      </w:pPr>
      <w:r w:rsidRPr="002A2DF4">
        <w:rPr>
          <w:b/>
          <w:bCs/>
          <w:color w:val="000000"/>
          <w:sz w:val="44"/>
          <w:szCs w:val="44"/>
        </w:rPr>
        <w:t>AANVRAAG TOT TRANSFER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506" w:lineRule="exact"/>
        <w:ind w:left="466"/>
        <w:rPr>
          <w:color w:val="000000"/>
          <w:sz w:val="22"/>
          <w:szCs w:val="22"/>
        </w:rPr>
      </w:pPr>
      <w:r w:rsidRPr="002A2DF4">
        <w:rPr>
          <w:b/>
          <w:bCs/>
          <w:color w:val="000000"/>
          <w:sz w:val="22"/>
          <w:szCs w:val="22"/>
        </w:rPr>
        <w:t xml:space="preserve">Persoonlijke gegevens van de speler: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506" w:lineRule="exact"/>
        <w:ind w:firstLine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CLUB VAN HERKOMST: ………………………………………………</w:t>
      </w:r>
      <w:r w:rsidR="00731B45">
        <w:rPr>
          <w:color w:val="000000"/>
          <w:sz w:val="22"/>
          <w:szCs w:val="22"/>
        </w:rPr>
        <w:t>………………………………………</w:t>
      </w:r>
      <w:r w:rsidRPr="002A2DF4">
        <w:rPr>
          <w:color w:val="000000"/>
          <w:sz w:val="22"/>
          <w:szCs w:val="22"/>
        </w:rPr>
        <w:t xml:space="preserve"> 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NIEUWE</w:t>
      </w:r>
      <w:r w:rsidR="00731B45">
        <w:rPr>
          <w:color w:val="000000"/>
          <w:sz w:val="22"/>
          <w:szCs w:val="22"/>
        </w:rPr>
        <w:t xml:space="preserve"> CLUB: …………………………………………………………..……………………………………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NAAM : ……………………………………………………………………  licentienummer……………</w:t>
      </w:r>
      <w:r w:rsidR="00731B45">
        <w:rPr>
          <w:color w:val="000000"/>
          <w:sz w:val="22"/>
          <w:szCs w:val="22"/>
        </w:rPr>
        <w:t>….</w:t>
      </w:r>
      <w:bookmarkStart w:id="0" w:name="_GoBack"/>
      <w:bookmarkEnd w:id="0"/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13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Geboorteplaats en - datum: …………………………………………………………………………………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Datum : </w:t>
      </w:r>
    </w:p>
    <w:p w:rsidR="002A2DF4" w:rsidRPr="002A2DF4" w:rsidRDefault="002A2DF4" w:rsidP="008040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Handtekening :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color w:val="000000"/>
          <w:sz w:val="22"/>
          <w:szCs w:val="22"/>
        </w:rPr>
      </w:pP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color w:val="000000"/>
          <w:sz w:val="22"/>
          <w:szCs w:val="22"/>
        </w:rPr>
      </w:pPr>
      <w:r w:rsidRPr="002A2DF4">
        <w:rPr>
          <w:b/>
          <w:bCs/>
          <w:color w:val="000000"/>
          <w:sz w:val="22"/>
          <w:szCs w:val="22"/>
        </w:rPr>
        <w:t xml:space="preserve">Kennisname van de club van herkomst: </w:t>
      </w:r>
      <w:r w:rsidRPr="0080401D">
        <w:rPr>
          <w:bCs/>
          <w:color w:val="000000"/>
          <w:sz w:val="16"/>
          <w:szCs w:val="16"/>
        </w:rPr>
        <w:t xml:space="preserve">(1)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Ik, ondergetekende, …………………………………………….., handelend als vertegenwoordiger van de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club  ……………………………………………. , waarbij de aanvrager aangesloten is, verklaar kennis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genomen te hebben van de aanvraag tot transfer van bovenvermelde speler.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Datum: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80401D">
        <w:rPr>
          <w:color w:val="000000"/>
          <w:sz w:val="22"/>
          <w:szCs w:val="22"/>
        </w:rPr>
        <w:t>Handtekening:</w:t>
      </w:r>
      <w:r w:rsidRPr="002A2DF4">
        <w:rPr>
          <w:color w:val="000000"/>
          <w:sz w:val="22"/>
          <w:szCs w:val="22"/>
        </w:rPr>
        <w:t xml:space="preserve"> </w:t>
      </w:r>
    </w:p>
    <w:p w:rsidR="002A2DF4" w:rsidRPr="002A2DF4" w:rsidRDefault="0080401D" w:rsidP="0080401D">
      <w:pPr>
        <w:widowControl w:val="0"/>
        <w:autoSpaceDE w:val="0"/>
        <w:autoSpaceDN w:val="0"/>
        <w:adjustRightInd w:val="0"/>
        <w:spacing w:after="0" w:line="21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------------------------------------------------------------------------------------------------------------------------------------------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506" w:lineRule="exact"/>
        <w:ind w:left="533"/>
        <w:rPr>
          <w:color w:val="000000"/>
          <w:sz w:val="22"/>
          <w:szCs w:val="22"/>
        </w:rPr>
      </w:pPr>
      <w:r w:rsidRPr="002A2DF4">
        <w:rPr>
          <w:b/>
          <w:bCs/>
          <w:color w:val="000000"/>
          <w:sz w:val="22"/>
          <w:szCs w:val="22"/>
        </w:rPr>
        <w:t xml:space="preserve">Oordeel van de nieuwe club: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6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 Ik, ondergetekende, …………………………………………….., handelend als voorzitter van de club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……………………………………………. , waarbij aanvrager wenst aangesloten te worden,</w:t>
      </w:r>
    </w:p>
    <w:p w:rsidR="002A2DF4" w:rsidRPr="002A2DF4" w:rsidRDefault="002A2DF4" w:rsidP="002A2DF4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426" w:lineRule="exact"/>
        <w:ind w:left="94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-</w:t>
      </w:r>
      <w:r w:rsidRPr="002A2DF4">
        <w:rPr>
          <w:color w:val="000000"/>
          <w:sz w:val="22"/>
          <w:szCs w:val="22"/>
        </w:rPr>
        <w:tab/>
        <w:t xml:space="preserve">ben akkoord met deze aanvraag tot transfer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Datum: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Handtekening: </w:t>
      </w:r>
    </w:p>
    <w:p w:rsidR="002A2DF4" w:rsidRPr="002A2DF4" w:rsidRDefault="0080401D" w:rsidP="0080401D">
      <w:pPr>
        <w:widowControl w:val="0"/>
        <w:autoSpaceDE w:val="0"/>
        <w:autoSpaceDN w:val="0"/>
        <w:adjustRightInd w:val="0"/>
        <w:spacing w:after="0" w:line="21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------------------------------------------------------------------------------------------------------------------------------------------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506" w:lineRule="exact"/>
        <w:ind w:left="520"/>
        <w:rPr>
          <w:color w:val="000000"/>
          <w:sz w:val="22"/>
          <w:szCs w:val="22"/>
        </w:rPr>
      </w:pPr>
      <w:r w:rsidRPr="002A2DF4">
        <w:rPr>
          <w:b/>
          <w:bCs/>
          <w:color w:val="000000"/>
          <w:sz w:val="22"/>
          <w:szCs w:val="22"/>
        </w:rPr>
        <w:t xml:space="preserve">OORDEEL VAN DE FEDERATIE </w:t>
      </w: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color w:val="000000"/>
          <w:sz w:val="22"/>
          <w:szCs w:val="22"/>
        </w:rPr>
      </w:pPr>
    </w:p>
    <w:p w:rsidR="002A2DF4" w:rsidRPr="002A2DF4" w:rsidRDefault="002A2DF4" w:rsidP="002A2DF4">
      <w:pPr>
        <w:widowControl w:val="0"/>
        <w:autoSpaceDE w:val="0"/>
        <w:autoSpaceDN w:val="0"/>
        <w:adjustRightInd w:val="0"/>
        <w:spacing w:after="0" w:line="346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 Deze aanvraag is TOEGESTAAN / GEWEIGERD </w:t>
      </w:r>
    </w:p>
    <w:p w:rsidR="002A2DF4" w:rsidRPr="002A2DF4" w:rsidRDefault="002A2DF4" w:rsidP="0080401D">
      <w:pPr>
        <w:widowControl w:val="0"/>
        <w:autoSpaceDE w:val="0"/>
        <w:autoSpaceDN w:val="0"/>
        <w:adjustRightInd w:val="0"/>
        <w:spacing w:after="0" w:line="293" w:lineRule="exact"/>
        <w:ind w:left="4248" w:firstLine="708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Datum:</w:t>
      </w:r>
    </w:p>
    <w:p w:rsidR="002A2DF4" w:rsidRPr="002A2DF4" w:rsidRDefault="002A2DF4" w:rsidP="0080401D">
      <w:pPr>
        <w:widowControl w:val="0"/>
        <w:autoSpaceDE w:val="0"/>
        <w:autoSpaceDN w:val="0"/>
        <w:adjustRightInd w:val="0"/>
        <w:spacing w:after="0" w:line="293" w:lineRule="exact"/>
        <w:ind w:left="4248" w:firstLine="708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>Voor Raad van Beheer :</w:t>
      </w:r>
    </w:p>
    <w:p w:rsidR="002A2DF4" w:rsidRPr="002A2DF4" w:rsidRDefault="0080401D" w:rsidP="002A2DF4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------------------------------------------------------------------------------------------</w:t>
      </w:r>
    </w:p>
    <w:p w:rsidR="00EF7749" w:rsidRPr="0080401D" w:rsidRDefault="002A2DF4" w:rsidP="0080401D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color w:val="000000"/>
          <w:sz w:val="22"/>
          <w:szCs w:val="22"/>
        </w:rPr>
      </w:pPr>
      <w:r w:rsidRPr="002A2DF4">
        <w:rPr>
          <w:color w:val="000000"/>
          <w:sz w:val="22"/>
          <w:szCs w:val="22"/>
        </w:rPr>
        <w:t xml:space="preserve"> (1) ook een ander bewij</w:t>
      </w:r>
      <w:r w:rsidR="0080401D">
        <w:rPr>
          <w:color w:val="000000"/>
          <w:sz w:val="22"/>
          <w:szCs w:val="22"/>
        </w:rPr>
        <w:t xml:space="preserve">s van kennisname volstaat </w:t>
      </w:r>
    </w:p>
    <w:sectPr w:rsidR="00EF7749" w:rsidRPr="0080401D" w:rsidSect="002A2DF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720" w:bottom="720" w:left="567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EA" w:rsidRDefault="00DF26EA" w:rsidP="0008501F">
      <w:r>
        <w:separator/>
      </w:r>
    </w:p>
  </w:endnote>
  <w:endnote w:type="continuationSeparator" w:id="0">
    <w:p w:rsidR="00DF26EA" w:rsidRDefault="00DF26EA" w:rsidP="000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cit">
    <w:altName w:val="Courier New"/>
    <w:panose1 w:val="000005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C9" w:rsidRDefault="00EF78C9" w:rsidP="006B63FF">
    <w:pPr>
      <w:pStyle w:val="Voettekst"/>
      <w:jc w:val="center"/>
    </w:pPr>
  </w:p>
  <w:p w:rsidR="00EF78C9" w:rsidRDefault="00EF78C9" w:rsidP="006B63FF">
    <w:pPr>
      <w:pStyle w:val="Voettekst"/>
      <w:jc w:val="center"/>
    </w:pPr>
    <w:r>
      <w:rPr>
        <w:noProof/>
        <w:lang w:val="nl-NL"/>
      </w:rPr>
      <w:drawing>
        <wp:anchor distT="0" distB="0" distL="114300" distR="114300" simplePos="0" relativeHeight="251659264" behindDoc="1" locked="0" layoutInCell="1" allowOverlap="1" wp14:anchorId="39F8B7A2" wp14:editId="15A98657">
          <wp:simplePos x="0" y="0"/>
          <wp:positionH relativeFrom="page">
            <wp:posOffset>-3683000</wp:posOffset>
          </wp:positionH>
          <wp:positionV relativeFrom="page">
            <wp:posOffset>2478405</wp:posOffset>
          </wp:positionV>
          <wp:extent cx="8095488" cy="8095488"/>
          <wp:effectExtent l="0" t="0" r="7620" b="762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uw-rugbyvlaanderen.jp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488" cy="8095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3FF">
      <w:t>Vlaamse Rugbybond vzw – Boomgaardstraat 22 bus 20 – 2600 Antwerpen</w:t>
    </w:r>
    <w:r>
      <w:br/>
    </w:r>
    <w:r w:rsidRPr="006B63FF">
      <w:t>Tel: +32 3 286 07 52 – Fax: +32 3 286 07 53 – info@rugby</w:t>
    </w:r>
    <w:r w:rsidR="00663959">
      <w:t>.vlaanderen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CB" w:rsidRDefault="00964BCB" w:rsidP="00964BCB">
    <w:pPr>
      <w:pStyle w:val="Voettekst"/>
    </w:pPr>
  </w:p>
  <w:p w:rsidR="00EF78C9" w:rsidRDefault="00EF78C9" w:rsidP="00025F1F">
    <w:pPr>
      <w:pStyle w:val="Voettekst"/>
      <w:jc w:val="center"/>
    </w:pPr>
    <w:r>
      <w:rPr>
        <w:noProof/>
        <w:lang w:val="nl-NL"/>
      </w:rPr>
      <w:drawing>
        <wp:anchor distT="0" distB="0" distL="114300" distR="114300" simplePos="0" relativeHeight="251663360" behindDoc="1" locked="0" layoutInCell="1" allowOverlap="1" wp14:anchorId="370D4445" wp14:editId="1300DD0B">
          <wp:simplePos x="0" y="0"/>
          <wp:positionH relativeFrom="page">
            <wp:posOffset>-3683000</wp:posOffset>
          </wp:positionH>
          <wp:positionV relativeFrom="page">
            <wp:posOffset>2478405</wp:posOffset>
          </wp:positionV>
          <wp:extent cx="8095488" cy="8095488"/>
          <wp:effectExtent l="0" t="0" r="7620" b="762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uw-rugbyvlaanderen.jp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488" cy="8095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438">
      <w:rPr>
        <w:noProof/>
        <w:lang w:val="nl-NL"/>
      </w:rPr>
      <w:t>Rugby Vlaanderen</w:t>
    </w:r>
    <w:r w:rsidRPr="006B63FF">
      <w:t xml:space="preserve"> vzw – Boomgaardstraat 22 bus 20 – 2600 Antwerpen</w:t>
    </w:r>
    <w:r>
      <w:br/>
    </w:r>
    <w:r w:rsidRPr="006B63FF">
      <w:t xml:space="preserve">Tel: +32 3 286 07 52 – Fax: +32 3 286 07 53 – </w:t>
    </w:r>
    <w:proofErr w:type="spellStart"/>
    <w:r w:rsidRPr="006B63FF">
      <w:t>info@rugby</w:t>
    </w:r>
    <w:r w:rsidR="00663959">
      <w:t>.vlaanderen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EA" w:rsidRDefault="00DF26EA" w:rsidP="0008501F">
      <w:r>
        <w:separator/>
      </w:r>
    </w:p>
  </w:footnote>
  <w:footnote w:type="continuationSeparator" w:id="0">
    <w:p w:rsidR="00DF26EA" w:rsidRDefault="00DF26EA" w:rsidP="0008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C9" w:rsidRDefault="00EF78C9" w:rsidP="00EF78C9">
    <w:pPr>
      <w:pStyle w:val="Koptekst-2"/>
    </w:pPr>
    <w:r>
      <w:t>Koptekst pagina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C9" w:rsidRDefault="00EF78C9" w:rsidP="00025F1F">
    <w:pPr>
      <w:pStyle w:val="Koptekst"/>
      <w:tabs>
        <w:tab w:val="clear" w:pos="4536"/>
        <w:tab w:val="clear" w:pos="9072"/>
        <w:tab w:val="left" w:pos="2349"/>
      </w:tabs>
    </w:pPr>
    <w:r>
      <w:rPr>
        <w:noProof/>
        <w:lang w:val="nl-NL"/>
      </w:rPr>
      <w:drawing>
        <wp:anchor distT="0" distB="0" distL="114300" distR="114300" simplePos="0" relativeHeight="251661312" behindDoc="1" locked="0" layoutInCell="1" allowOverlap="1" wp14:anchorId="23936BD5" wp14:editId="699C9501">
          <wp:simplePos x="0" y="0"/>
          <wp:positionH relativeFrom="page">
            <wp:posOffset>572135</wp:posOffset>
          </wp:positionH>
          <wp:positionV relativeFrom="page">
            <wp:posOffset>848360</wp:posOffset>
          </wp:positionV>
          <wp:extent cx="1767840" cy="615696"/>
          <wp:effectExtent l="0" t="0" r="1016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ugby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DB"/>
    <w:rsid w:val="000062C9"/>
    <w:rsid w:val="00025F1F"/>
    <w:rsid w:val="0008501F"/>
    <w:rsid w:val="000F1354"/>
    <w:rsid w:val="00165EA0"/>
    <w:rsid w:val="0023379A"/>
    <w:rsid w:val="002A2DF4"/>
    <w:rsid w:val="00344438"/>
    <w:rsid w:val="00361FDB"/>
    <w:rsid w:val="00542376"/>
    <w:rsid w:val="00544B7D"/>
    <w:rsid w:val="00580AEC"/>
    <w:rsid w:val="00591A2E"/>
    <w:rsid w:val="00596F7E"/>
    <w:rsid w:val="005E16C2"/>
    <w:rsid w:val="00663959"/>
    <w:rsid w:val="006B63FF"/>
    <w:rsid w:val="00731B45"/>
    <w:rsid w:val="007E60B7"/>
    <w:rsid w:val="0080401D"/>
    <w:rsid w:val="00885F36"/>
    <w:rsid w:val="008A0CBE"/>
    <w:rsid w:val="0094751F"/>
    <w:rsid w:val="00964BCB"/>
    <w:rsid w:val="00B605C4"/>
    <w:rsid w:val="00DF26EA"/>
    <w:rsid w:val="00EF4728"/>
    <w:rsid w:val="00EF7749"/>
    <w:rsid w:val="00EF78C9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7B8BC38-DA47-469B-96F9-F9EF03B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16C2"/>
    <w:pPr>
      <w:spacing w:after="397"/>
    </w:pPr>
    <w:rPr>
      <w:rFonts w:ascii="Facit" w:hAnsi="Facit"/>
      <w:color w:val="585857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5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01F"/>
  </w:style>
  <w:style w:type="paragraph" w:styleId="Voettekst">
    <w:name w:val="footer"/>
    <w:basedOn w:val="Standaard"/>
    <w:link w:val="VoettekstChar"/>
    <w:uiPriority w:val="99"/>
    <w:unhideWhenUsed/>
    <w:rsid w:val="00964BCB"/>
    <w:pPr>
      <w:tabs>
        <w:tab w:val="center" w:pos="4536"/>
        <w:tab w:val="right" w:pos="9072"/>
      </w:tabs>
      <w:spacing w:before="50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964BCB"/>
    <w:rPr>
      <w:rFonts w:ascii="Facit" w:hAnsi="Facit"/>
      <w:color w:val="585857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01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01F"/>
    <w:rPr>
      <w:rFonts w:ascii="Lucida Grande" w:hAnsi="Lucida Grande" w:cs="Lucida Grande"/>
      <w:sz w:val="18"/>
      <w:szCs w:val="18"/>
    </w:rPr>
  </w:style>
  <w:style w:type="paragraph" w:customStyle="1" w:styleId="Adres">
    <w:name w:val="Adres"/>
    <w:basedOn w:val="Standaard"/>
    <w:next w:val="Aanspreking"/>
    <w:qFormat/>
    <w:rsid w:val="00964BCB"/>
    <w:pPr>
      <w:spacing w:after="1304"/>
      <w:ind w:left="6917" w:right="-2268"/>
    </w:pPr>
    <w:rPr>
      <w:color w:val="222221"/>
    </w:rPr>
  </w:style>
  <w:style w:type="paragraph" w:customStyle="1" w:styleId="Aanspreking">
    <w:name w:val="Aanspreking"/>
    <w:basedOn w:val="Standaard"/>
    <w:next w:val="Standaard"/>
    <w:qFormat/>
    <w:rsid w:val="005E16C2"/>
    <w:pPr>
      <w:spacing w:after="680"/>
    </w:pPr>
  </w:style>
  <w:style w:type="paragraph" w:customStyle="1" w:styleId="Koptekst-2">
    <w:name w:val="Koptekst-2"/>
    <w:basedOn w:val="Koptekst"/>
    <w:qFormat/>
    <w:rsid w:val="00EF78C9"/>
    <w:pPr>
      <w:spacing w:after="1200"/>
    </w:pPr>
    <w:rPr>
      <w:color w:val="FFFFFF" w:themeColor="background1"/>
    </w:rPr>
  </w:style>
  <w:style w:type="paragraph" w:customStyle="1" w:styleId="Groet">
    <w:name w:val="Groet"/>
    <w:basedOn w:val="Standaard"/>
    <w:qFormat/>
    <w:rsid w:val="00964BCB"/>
    <w:pPr>
      <w:spacing w:before="9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Temp\Temp1_20160113%20WT%20Rugby.zip\Word%20Template\20160113-briefpapier-A4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89ED5-C3BD-4976-9DAD-85A2BA20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20160113-briefpapier-A4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culd.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3</cp:revision>
  <cp:lastPrinted>2016-05-04T08:36:00Z</cp:lastPrinted>
  <dcterms:created xsi:type="dcterms:W3CDTF">2017-01-19T08:27:00Z</dcterms:created>
  <dcterms:modified xsi:type="dcterms:W3CDTF">2017-08-24T11:55:00Z</dcterms:modified>
</cp:coreProperties>
</file>